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8BA3A" w14:textId="5D0D017C" w:rsidR="00526049" w:rsidRPr="00526049" w:rsidRDefault="00526049" w:rsidP="000920DC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526049">
        <w:rPr>
          <w:rFonts w:ascii="Calibri" w:hAnsi="Calibri" w:cs="Calibri"/>
          <w:b/>
          <w:color w:val="000000"/>
        </w:rPr>
        <w:t>Programma Nascholing Nefrologie</w:t>
      </w:r>
      <w:r w:rsidR="00E02DFF">
        <w:rPr>
          <w:rFonts w:ascii="Calibri" w:hAnsi="Calibri" w:cs="Calibri"/>
          <w:b/>
          <w:color w:val="000000"/>
        </w:rPr>
        <w:t xml:space="preserve"> voor</w:t>
      </w:r>
      <w:r w:rsidRPr="00526049">
        <w:rPr>
          <w:rFonts w:ascii="Calibri" w:hAnsi="Calibri" w:cs="Calibri"/>
          <w:b/>
          <w:color w:val="000000"/>
        </w:rPr>
        <w:t xml:space="preserve"> de </w:t>
      </w:r>
      <w:r w:rsidR="00E02DFF">
        <w:rPr>
          <w:rFonts w:ascii="Calibri" w:hAnsi="Calibri" w:cs="Calibri"/>
          <w:b/>
          <w:color w:val="000000"/>
        </w:rPr>
        <w:t>eerste</w:t>
      </w:r>
      <w:r w:rsidRPr="00526049">
        <w:rPr>
          <w:rFonts w:ascii="Calibri" w:hAnsi="Calibri" w:cs="Calibri"/>
          <w:b/>
          <w:color w:val="000000"/>
        </w:rPr>
        <w:t xml:space="preserve"> lijn</w:t>
      </w:r>
      <w:r>
        <w:rPr>
          <w:rFonts w:ascii="Calibri" w:hAnsi="Calibri" w:cs="Calibri"/>
          <w:b/>
          <w:color w:val="000000"/>
        </w:rPr>
        <w:t xml:space="preserve"> (</w:t>
      </w:r>
      <w:r w:rsidR="00A73827">
        <w:rPr>
          <w:rFonts w:ascii="Calibri" w:hAnsi="Calibri" w:cs="Calibri"/>
          <w:b/>
          <w:color w:val="000000"/>
        </w:rPr>
        <w:t>Webinar</w:t>
      </w:r>
      <w:bookmarkStart w:id="0" w:name="_GoBack"/>
      <w:bookmarkEnd w:id="0"/>
      <w:r>
        <w:rPr>
          <w:rFonts w:ascii="Calibri" w:hAnsi="Calibri" w:cs="Calibri"/>
          <w:b/>
          <w:color w:val="000000"/>
        </w:rPr>
        <w:t>)</w:t>
      </w:r>
      <w:r w:rsidRPr="00526049">
        <w:rPr>
          <w:rFonts w:ascii="Calibri" w:hAnsi="Calibri" w:cs="Calibri"/>
          <w:b/>
          <w:color w:val="000000"/>
        </w:rPr>
        <w:t xml:space="preserve"> </w:t>
      </w:r>
    </w:p>
    <w:p w14:paraId="27CD47B2" w14:textId="114FA6EC" w:rsidR="00526049" w:rsidRDefault="00526049" w:rsidP="000920DC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Martini Ziekenhuis, 30 september 2020</w:t>
      </w:r>
    </w:p>
    <w:p w14:paraId="7F7A4901" w14:textId="77777777" w:rsidR="00526049" w:rsidRDefault="00526049" w:rsidP="000920DC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7EC2998" w14:textId="77777777" w:rsidR="000920DC" w:rsidRDefault="000920DC" w:rsidP="000920DC">
      <w:pPr>
        <w:pStyle w:val="Normaal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</w:rPr>
        <w:t>19.00 uur Opening en voorstellen  1e spreker en 1e poll </w:t>
      </w:r>
    </w:p>
    <w:p w14:paraId="2A046517" w14:textId="53938BB6" w:rsidR="000920DC" w:rsidRDefault="000920DC" w:rsidP="000920DC">
      <w:pPr>
        <w:pStyle w:val="Normaal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</w:rPr>
        <w:t>19.10 </w:t>
      </w:r>
      <w:r>
        <w:rPr>
          <w:rStyle w:val="Zwaar"/>
          <w:rFonts w:ascii="Calibri" w:hAnsi="Calibri" w:cs="Calibri"/>
          <w:color w:val="000000"/>
        </w:rPr>
        <w:t> </w:t>
      </w:r>
      <w:r w:rsidR="00526049">
        <w:rPr>
          <w:rStyle w:val="Zwaar"/>
          <w:rFonts w:ascii="Calibri" w:hAnsi="Calibri" w:cs="Calibri"/>
          <w:color w:val="000000"/>
        </w:rPr>
        <w:t>Nierinsufficiëntie</w:t>
      </w:r>
      <w:r>
        <w:rPr>
          <w:rStyle w:val="Zwaar"/>
          <w:rFonts w:ascii="Calibri" w:hAnsi="Calibri" w:cs="Calibri"/>
          <w:color w:val="000000"/>
        </w:rPr>
        <w:t xml:space="preserve"> bij de hoogbejaarde</w:t>
      </w:r>
      <w:r>
        <w:rPr>
          <w:rFonts w:ascii="Calibri" w:hAnsi="Calibri" w:cs="Calibri"/>
          <w:color w:val="000000"/>
        </w:rPr>
        <w:t xml:space="preserve"> (blok gesproken </w:t>
      </w:r>
      <w:proofErr w:type="spellStart"/>
      <w:r>
        <w:rPr>
          <w:rFonts w:ascii="Calibri" w:hAnsi="Calibri" w:cs="Calibri"/>
          <w:color w:val="000000"/>
        </w:rPr>
        <w:t>Powerpoint</w:t>
      </w:r>
      <w:proofErr w:type="spellEnd"/>
      <w:r>
        <w:rPr>
          <w:rFonts w:ascii="Calibri" w:hAnsi="Calibri" w:cs="Calibri"/>
          <w:color w:val="000000"/>
        </w:rPr>
        <w:t>)</w:t>
      </w:r>
    </w:p>
    <w:p w14:paraId="05A6F807" w14:textId="77777777" w:rsidR="000920DC" w:rsidRDefault="000920DC" w:rsidP="000920DC">
      <w:pPr>
        <w:pStyle w:val="Normaal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</w:rPr>
        <w:t>19.25 Vragen aan de spreker </w:t>
      </w:r>
    </w:p>
    <w:p w14:paraId="7185E1C2" w14:textId="77777777" w:rsidR="000920DC" w:rsidRDefault="000920DC" w:rsidP="000920DC">
      <w:pPr>
        <w:pStyle w:val="Normaal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</w:rPr>
        <w:t>19.30 Poll</w:t>
      </w:r>
    </w:p>
    <w:p w14:paraId="3832B8AD" w14:textId="77777777" w:rsidR="000920DC" w:rsidRDefault="000920DC" w:rsidP="00526049">
      <w:pPr>
        <w:pStyle w:val="Normaalweb"/>
        <w:shd w:val="clear" w:color="auto" w:fill="FFFFFF"/>
        <w:spacing w:before="0" w:beforeAutospacing="0" w:after="0" w:afterAutospacing="0"/>
        <w:ind w:right="-284"/>
        <w:rPr>
          <w:color w:val="212121"/>
        </w:rPr>
      </w:pPr>
      <w:r>
        <w:rPr>
          <w:rFonts w:ascii="Calibri" w:hAnsi="Calibri" w:cs="Calibri"/>
          <w:color w:val="000000"/>
        </w:rPr>
        <w:t>19.35 </w:t>
      </w:r>
      <w:r>
        <w:rPr>
          <w:rStyle w:val="Zwaar"/>
          <w:rFonts w:ascii="Calibri" w:hAnsi="Calibri" w:cs="Calibri"/>
          <w:color w:val="000000"/>
        </w:rPr>
        <w:t xml:space="preserve">Microscopische </w:t>
      </w:r>
      <w:proofErr w:type="spellStart"/>
      <w:r>
        <w:rPr>
          <w:rStyle w:val="Zwaar"/>
          <w:rFonts w:ascii="Calibri" w:hAnsi="Calibri" w:cs="Calibri"/>
          <w:color w:val="000000"/>
        </w:rPr>
        <w:t>haematurie</w:t>
      </w:r>
      <w:proofErr w:type="spellEnd"/>
      <w:r>
        <w:rPr>
          <w:rStyle w:val="Zwaar"/>
          <w:rFonts w:ascii="Calibri" w:hAnsi="Calibri" w:cs="Calibri"/>
          <w:color w:val="000000"/>
        </w:rPr>
        <w:t xml:space="preserve"> vanuit het perspectief van de nefroloog</w:t>
      </w:r>
      <w:r>
        <w:rPr>
          <w:rFonts w:ascii="Calibri" w:hAnsi="Calibri" w:cs="Calibri"/>
          <w:color w:val="000000"/>
        </w:rPr>
        <w:t> (blok gesproken PP)</w:t>
      </w:r>
    </w:p>
    <w:p w14:paraId="0CE39F97" w14:textId="77777777" w:rsidR="000920DC" w:rsidRDefault="000920DC" w:rsidP="000920DC">
      <w:pPr>
        <w:pStyle w:val="Normaal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</w:rPr>
        <w:t>19.50 Vragen aan de spreker</w:t>
      </w:r>
    </w:p>
    <w:p w14:paraId="136E160F" w14:textId="77777777" w:rsidR="000920DC" w:rsidRDefault="000920DC" w:rsidP="000920DC">
      <w:pPr>
        <w:pStyle w:val="Normaal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</w:rPr>
        <w:t>19.55 Poll</w:t>
      </w:r>
    </w:p>
    <w:p w14:paraId="01510BC1" w14:textId="3031BF07" w:rsidR="000920DC" w:rsidRDefault="000920DC" w:rsidP="000920DC">
      <w:pPr>
        <w:pStyle w:val="Normaal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</w:rPr>
        <w:t>20.00</w:t>
      </w:r>
      <w:r>
        <w:rPr>
          <w:rStyle w:val="Zwaar"/>
          <w:rFonts w:ascii="Calibri" w:hAnsi="Calibri" w:cs="Calibri"/>
          <w:color w:val="000000"/>
        </w:rPr>
        <w:t> Invloed van medicatie op nierfunctie</w:t>
      </w:r>
      <w:r w:rsidR="00526049">
        <w:rPr>
          <w:rFonts w:ascii="Calibri" w:hAnsi="Calibri" w:cs="Calibri"/>
          <w:color w:val="000000"/>
        </w:rPr>
        <w:t>  (</w:t>
      </w:r>
      <w:r>
        <w:rPr>
          <w:rFonts w:ascii="Calibri" w:hAnsi="Calibri" w:cs="Calibri"/>
          <w:color w:val="000000"/>
        </w:rPr>
        <w:t>blok gesproken PP) </w:t>
      </w:r>
    </w:p>
    <w:p w14:paraId="1D3C9779" w14:textId="77777777" w:rsidR="000920DC" w:rsidRDefault="000920DC" w:rsidP="000920DC">
      <w:pPr>
        <w:pStyle w:val="Normaal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</w:rPr>
        <w:t>20.10 Vragen aan de spreker </w:t>
      </w:r>
    </w:p>
    <w:p w14:paraId="388BC4D1" w14:textId="77777777" w:rsidR="000920DC" w:rsidRDefault="000920DC" w:rsidP="000920DC">
      <w:pPr>
        <w:pStyle w:val="Normaal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</w:rPr>
        <w:t>20.15 Poll</w:t>
      </w:r>
    </w:p>
    <w:p w14:paraId="650A4C52" w14:textId="77777777" w:rsidR="000920DC" w:rsidRDefault="000920DC" w:rsidP="000920DC">
      <w:pPr>
        <w:pStyle w:val="Normaal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</w:rPr>
        <w:t>20.20 </w:t>
      </w:r>
      <w:r>
        <w:rPr>
          <w:rStyle w:val="Zwaar"/>
          <w:rFonts w:ascii="Calibri" w:hAnsi="Calibri" w:cs="Calibri"/>
          <w:color w:val="000000"/>
        </w:rPr>
        <w:t>Invloed van nierfunctie op medicatie</w:t>
      </w:r>
      <w:r>
        <w:rPr>
          <w:rFonts w:ascii="Calibri" w:hAnsi="Calibri" w:cs="Calibri"/>
          <w:color w:val="000000"/>
        </w:rPr>
        <w:t>  (blok gesproken PP) </w:t>
      </w:r>
    </w:p>
    <w:p w14:paraId="571EC565" w14:textId="77777777" w:rsidR="000920DC" w:rsidRDefault="000920DC" w:rsidP="000920DC">
      <w:pPr>
        <w:pStyle w:val="Normaal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</w:rPr>
        <w:t>20.35 Vragen aan de spreker</w:t>
      </w:r>
    </w:p>
    <w:p w14:paraId="5287AB34" w14:textId="326389F5" w:rsidR="000920DC" w:rsidRDefault="000920DC" w:rsidP="000920DC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20.40 Eindtoets</w:t>
      </w:r>
    </w:p>
    <w:p w14:paraId="05F46FA7" w14:textId="254CAB40" w:rsidR="00611791" w:rsidRDefault="00611791" w:rsidP="000920DC">
      <w:pPr>
        <w:pStyle w:val="Normaal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</w:rPr>
        <w:t xml:space="preserve">20.45 Sluiting /Leerpunten </w:t>
      </w:r>
    </w:p>
    <w:p w14:paraId="3533E482" w14:textId="77777777" w:rsidR="00544C1F" w:rsidRDefault="00544C1F"/>
    <w:sectPr w:rsidR="0054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DC"/>
    <w:rsid w:val="000920DC"/>
    <w:rsid w:val="00526049"/>
    <w:rsid w:val="00544C1F"/>
    <w:rsid w:val="00611791"/>
    <w:rsid w:val="00A73827"/>
    <w:rsid w:val="00E0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1850"/>
  <w15:docId w15:val="{E31B681C-BC83-4FA8-A284-714CB967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9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92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BAD52487.dotm</Template>
  <TotalTime>2</TotalTime>
  <Pages>1</Pages>
  <Words>99</Words>
  <Characters>548</Characters>
  <Application>Microsoft Office Word</Application>
  <DocSecurity>4</DocSecurity>
  <Lines>4</Lines>
  <Paragraphs>1</Paragraphs>
  <ScaleCrop>false</ScaleCrop>
  <Company>Martini Ziekenhuis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Huisartsenpraktijk Hingstman &amp; Hingstman</dc:creator>
  <cp:lastModifiedBy>Janneke Middel</cp:lastModifiedBy>
  <cp:revision>2</cp:revision>
  <dcterms:created xsi:type="dcterms:W3CDTF">2020-07-28T11:56:00Z</dcterms:created>
  <dcterms:modified xsi:type="dcterms:W3CDTF">2020-07-28T11:56:00Z</dcterms:modified>
</cp:coreProperties>
</file>